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A6911" w14:textId="6FF1D2B3" w:rsidR="00C51C94" w:rsidRDefault="00C51C94" w:rsidP="00790D47">
      <w:pPr>
        <w:spacing w:after="0" w:line="360" w:lineRule="auto"/>
        <w:jc w:val="both"/>
      </w:pPr>
    </w:p>
    <w:p w14:paraId="2B2D13DD" w14:textId="7B5FE26B" w:rsidR="009D6E9D" w:rsidRDefault="009D6E9D" w:rsidP="00790D47">
      <w:pPr>
        <w:spacing w:after="0" w:line="360" w:lineRule="auto"/>
        <w:jc w:val="both"/>
      </w:pPr>
    </w:p>
    <w:p w14:paraId="08CF9057" w14:textId="77777777" w:rsidR="009D6E9D" w:rsidRPr="00131233" w:rsidRDefault="009D6E9D" w:rsidP="009D6E9D">
      <w:pPr>
        <w:jc w:val="center"/>
        <w:rPr>
          <w:b/>
          <w:bCs/>
          <w:color w:val="FF0000"/>
        </w:rPr>
      </w:pPr>
      <w:r w:rsidRPr="00131233">
        <w:rPr>
          <w:b/>
          <w:bCs/>
          <w:color w:val="FF0000"/>
        </w:rPr>
        <w:t>REMITIR RESPUESTA POR CORREO ELECTRÓNICO A</w:t>
      </w:r>
      <w:r>
        <w:rPr>
          <w:b/>
          <w:bCs/>
          <w:color w:val="FF0000"/>
        </w:rPr>
        <w:t xml:space="preserve">: </w:t>
      </w:r>
    </w:p>
    <w:p w14:paraId="287E1A9C" w14:textId="77777777" w:rsidR="009D6E9D" w:rsidRDefault="009D6E9D" w:rsidP="00790D47">
      <w:pPr>
        <w:spacing w:after="0" w:line="360" w:lineRule="auto"/>
        <w:jc w:val="both"/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3348"/>
        <w:gridCol w:w="6291"/>
      </w:tblGrid>
      <w:tr w:rsidR="008F0E80" w14:paraId="7084E73D" w14:textId="77777777" w:rsidTr="008F0E80">
        <w:tc>
          <w:tcPr>
            <w:tcW w:w="3348" w:type="dxa"/>
            <w:shd w:val="clear" w:color="auto" w:fill="244061" w:themeFill="accent1" w:themeFillShade="80"/>
          </w:tcPr>
          <w:p w14:paraId="37CA3AEE" w14:textId="77777777" w:rsidR="008F0E80" w:rsidRDefault="008F0E80" w:rsidP="00415E57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 w:rsidRPr="00150CB2">
              <w:rPr>
                <w:b/>
                <w:bCs/>
                <w:color w:val="FFFFFF" w:themeColor="background1"/>
              </w:rPr>
              <w:t>COLEGIO</w:t>
            </w:r>
            <w:r>
              <w:rPr>
                <w:b/>
                <w:bCs/>
                <w:color w:val="FFFFFF" w:themeColor="background1"/>
              </w:rPr>
              <w:t xml:space="preserve"> o COLEGIOS</w:t>
            </w:r>
          </w:p>
          <w:p w14:paraId="64437FBF" w14:textId="77777777" w:rsidR="008F0E80" w:rsidRPr="00150CB2" w:rsidRDefault="008F0E80" w:rsidP="00415E57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6291" w:type="dxa"/>
          </w:tcPr>
          <w:p w14:paraId="0C88A093" w14:textId="4BB6B226" w:rsidR="008F0E80" w:rsidRDefault="008F0E80" w:rsidP="00415E57">
            <w:pPr>
              <w:spacing w:line="360" w:lineRule="auto"/>
              <w:jc w:val="both"/>
            </w:pPr>
          </w:p>
        </w:tc>
      </w:tr>
      <w:tr w:rsidR="008F0E80" w14:paraId="096CC12B" w14:textId="77777777" w:rsidTr="008F0E80">
        <w:tc>
          <w:tcPr>
            <w:tcW w:w="3348" w:type="dxa"/>
            <w:shd w:val="clear" w:color="auto" w:fill="244061" w:themeFill="accent1" w:themeFillShade="80"/>
          </w:tcPr>
          <w:p w14:paraId="35A80613" w14:textId="77777777" w:rsidR="008F0E80" w:rsidRPr="00150CB2" w:rsidRDefault="008F0E80" w:rsidP="00415E57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PERSONA QUE RESPONDE AL CUESTIONARIO</w:t>
            </w:r>
          </w:p>
        </w:tc>
        <w:tc>
          <w:tcPr>
            <w:tcW w:w="6291" w:type="dxa"/>
          </w:tcPr>
          <w:p w14:paraId="09FDC492" w14:textId="77777777" w:rsidR="008F0E80" w:rsidRDefault="008F0E80" w:rsidP="00415E57">
            <w:pPr>
              <w:spacing w:line="360" w:lineRule="auto"/>
              <w:jc w:val="both"/>
            </w:pPr>
            <w:r>
              <w:t xml:space="preserve">Nombre: </w:t>
            </w:r>
          </w:p>
          <w:p w14:paraId="676ADB52" w14:textId="77777777" w:rsidR="008F0E80" w:rsidRDefault="008F0E80" w:rsidP="00415E57">
            <w:pPr>
              <w:spacing w:line="360" w:lineRule="auto"/>
              <w:jc w:val="both"/>
            </w:pPr>
            <w:r>
              <w:t xml:space="preserve">Cargo/puesto: </w:t>
            </w:r>
          </w:p>
        </w:tc>
      </w:tr>
      <w:tr w:rsidR="0017357E" w14:paraId="4193A335" w14:textId="77777777" w:rsidTr="008F0E80">
        <w:tc>
          <w:tcPr>
            <w:tcW w:w="3348" w:type="dxa"/>
            <w:shd w:val="clear" w:color="auto" w:fill="244061" w:themeFill="accent1" w:themeFillShade="80"/>
          </w:tcPr>
          <w:p w14:paraId="31FB2B77" w14:textId="1D778E14" w:rsidR="0017357E" w:rsidRDefault="0017357E" w:rsidP="00415E57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FECHA DE CUMPLIMENTACIÓN</w:t>
            </w:r>
          </w:p>
        </w:tc>
        <w:tc>
          <w:tcPr>
            <w:tcW w:w="6291" w:type="dxa"/>
          </w:tcPr>
          <w:p w14:paraId="0BBF3652" w14:textId="77777777" w:rsidR="0017357E" w:rsidRDefault="0017357E" w:rsidP="00415E57">
            <w:pPr>
              <w:spacing w:line="360" w:lineRule="auto"/>
              <w:jc w:val="both"/>
            </w:pPr>
          </w:p>
        </w:tc>
      </w:tr>
    </w:tbl>
    <w:p w14:paraId="62D7884D" w14:textId="0194D974" w:rsidR="00F1700F" w:rsidRDefault="00F1700F" w:rsidP="00790D47">
      <w:pPr>
        <w:spacing w:after="0" w:line="360" w:lineRule="auto"/>
        <w:jc w:val="both"/>
      </w:pPr>
    </w:p>
    <w:p w14:paraId="4666E4B2" w14:textId="74606B49" w:rsidR="00F1700F" w:rsidRDefault="00F1700F" w:rsidP="00790D47">
      <w:pPr>
        <w:spacing w:after="0" w:line="360" w:lineRule="auto"/>
        <w:jc w:val="both"/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3609"/>
        <w:gridCol w:w="5457"/>
      </w:tblGrid>
      <w:tr w:rsidR="00F1700F" w14:paraId="6599A7CA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33D9536E" w14:textId="2BBABB51" w:rsidR="00F1700F" w:rsidRPr="00503860" w:rsidRDefault="00F1700F" w:rsidP="00790D47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 w:rsidRPr="00503860">
              <w:rPr>
                <w:b/>
                <w:bCs/>
                <w:color w:val="FFFFFF" w:themeColor="background1"/>
              </w:rPr>
              <w:t>¿Por qué tiene el centro intención de instalar cámaras de videovigilancia?</w:t>
            </w:r>
            <w:r w:rsidR="008F0E80">
              <w:rPr>
                <w:b/>
                <w:bCs/>
                <w:color w:val="FFFFFF" w:themeColor="background1"/>
              </w:rPr>
              <w:t xml:space="preserve"> </w:t>
            </w:r>
            <w:r w:rsidR="008F0E80" w:rsidRPr="00503860">
              <w:rPr>
                <w:b/>
                <w:bCs/>
                <w:color w:val="FFFFFF" w:themeColor="background1"/>
              </w:rPr>
              <w:t>¿Ha sucedido algún hecho que aconseje la instalación? (ejemplo, robos, hurtos, daños…)</w:t>
            </w:r>
          </w:p>
        </w:tc>
        <w:tc>
          <w:tcPr>
            <w:tcW w:w="5457" w:type="dxa"/>
          </w:tcPr>
          <w:p w14:paraId="3362851E" w14:textId="77777777" w:rsidR="00F1700F" w:rsidRDefault="00F1700F" w:rsidP="00790D47">
            <w:pPr>
              <w:spacing w:line="360" w:lineRule="auto"/>
              <w:jc w:val="both"/>
            </w:pPr>
          </w:p>
        </w:tc>
      </w:tr>
      <w:tr w:rsidR="00F1700F" w14:paraId="4BD00F05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52C6CCB2" w14:textId="0260A590" w:rsidR="00F1700F" w:rsidRPr="00503860" w:rsidRDefault="008F0E80" w:rsidP="00790D47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¿Se van a usar las cámaras para control de asistencia de los alumnos?</w:t>
            </w:r>
          </w:p>
        </w:tc>
        <w:tc>
          <w:tcPr>
            <w:tcW w:w="5457" w:type="dxa"/>
          </w:tcPr>
          <w:p w14:paraId="66F0F1B4" w14:textId="22B58A7C" w:rsidR="00F1700F" w:rsidRDefault="00F772FF" w:rsidP="00790D47">
            <w:pPr>
              <w:spacing w:line="360" w:lineRule="auto"/>
              <w:jc w:val="both"/>
            </w:pPr>
            <w:sdt>
              <w:sdtPr>
                <w:id w:val="-130453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E80">
              <w:t>Sí</w:t>
            </w:r>
          </w:p>
          <w:p w14:paraId="15DF16F7" w14:textId="77777777" w:rsidR="008F0E80" w:rsidRDefault="008F0E80" w:rsidP="00790D47">
            <w:pPr>
              <w:spacing w:line="360" w:lineRule="auto"/>
              <w:jc w:val="both"/>
            </w:pPr>
            <w:r>
              <w:t>¿Exactamente para qué</w:t>
            </w:r>
          </w:p>
          <w:p w14:paraId="2FA79A1D" w14:textId="720404F6" w:rsidR="008F0E80" w:rsidRDefault="00F772FF" w:rsidP="00790D47">
            <w:pPr>
              <w:spacing w:line="360" w:lineRule="auto"/>
              <w:jc w:val="both"/>
            </w:pPr>
            <w:sdt>
              <w:sdtPr>
                <w:id w:val="-86714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E80">
              <w:t>No</w:t>
            </w:r>
          </w:p>
        </w:tc>
      </w:tr>
      <w:tr w:rsidR="00F27168" w14:paraId="2E63FD95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5AB1E635" w14:textId="7C940A55" w:rsidR="00F27168" w:rsidRDefault="00F27168" w:rsidP="00790D47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¿Se van a usar las cámaras para control laboral?</w:t>
            </w:r>
          </w:p>
        </w:tc>
        <w:tc>
          <w:tcPr>
            <w:tcW w:w="5457" w:type="dxa"/>
          </w:tcPr>
          <w:p w14:paraId="2EA5AC5B" w14:textId="5AC403E1" w:rsidR="00F27168" w:rsidRDefault="00F772FF" w:rsidP="00F27168">
            <w:pPr>
              <w:spacing w:line="360" w:lineRule="auto"/>
              <w:jc w:val="both"/>
            </w:pPr>
            <w:sdt>
              <w:sdtPr>
                <w:id w:val="49670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168">
              <w:t>Sí</w:t>
            </w:r>
          </w:p>
          <w:p w14:paraId="24D1DCF4" w14:textId="77777777" w:rsidR="00F27168" w:rsidRDefault="00F27168" w:rsidP="00F27168">
            <w:pPr>
              <w:spacing w:line="360" w:lineRule="auto"/>
              <w:jc w:val="both"/>
            </w:pPr>
            <w:r>
              <w:t>¿Exactamente para qué</w:t>
            </w:r>
          </w:p>
          <w:p w14:paraId="75D95A24" w14:textId="22163178" w:rsidR="00F27168" w:rsidRDefault="00F772FF" w:rsidP="00F27168">
            <w:pPr>
              <w:spacing w:line="360" w:lineRule="auto"/>
              <w:jc w:val="both"/>
            </w:pPr>
            <w:sdt>
              <w:sdtPr>
                <w:id w:val="-16582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168">
              <w:t>No</w:t>
            </w:r>
          </w:p>
        </w:tc>
      </w:tr>
      <w:tr w:rsidR="00F1700F" w14:paraId="3CD3A7B0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07DD0D69" w14:textId="3B42C571" w:rsidR="00F1700F" w:rsidRPr="00503860" w:rsidRDefault="00F1700F" w:rsidP="00790D47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 w:rsidRPr="00503860">
              <w:rPr>
                <w:b/>
                <w:bCs/>
                <w:color w:val="FFFFFF" w:themeColor="background1"/>
              </w:rPr>
              <w:t>¿Quién realizará la instalación?</w:t>
            </w:r>
          </w:p>
        </w:tc>
        <w:tc>
          <w:tcPr>
            <w:tcW w:w="5457" w:type="dxa"/>
          </w:tcPr>
          <w:p w14:paraId="5AF2822B" w14:textId="77777777" w:rsidR="008F0E80" w:rsidRDefault="00F772FF" w:rsidP="00F1700F">
            <w:sdt>
              <w:sdtPr>
                <w:id w:val="18518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00F">
              <w:t xml:space="preserve">empresa seguridad privada </w:t>
            </w:r>
          </w:p>
          <w:p w14:paraId="3A2D7C5C" w14:textId="6E86B9F2" w:rsidR="00F1700F" w:rsidRDefault="00F1700F" w:rsidP="00F1700F">
            <w:r>
              <w:t>Nombre:</w:t>
            </w:r>
          </w:p>
          <w:p w14:paraId="7E0896D5" w14:textId="77777777" w:rsidR="00F1700F" w:rsidRDefault="00F1700F" w:rsidP="00F1700F"/>
          <w:p w14:paraId="3ECFEF99" w14:textId="77777777" w:rsidR="008F0E80" w:rsidRDefault="00F772FF" w:rsidP="00F1700F">
            <w:pPr>
              <w:spacing w:line="360" w:lineRule="auto"/>
              <w:jc w:val="both"/>
            </w:pPr>
            <w:sdt>
              <w:sdtPr>
                <w:id w:val="150254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00F">
              <w:t xml:space="preserve">otra empresa </w:t>
            </w:r>
          </w:p>
          <w:p w14:paraId="46581969" w14:textId="2D9FC724" w:rsidR="00F1700F" w:rsidRDefault="008F0E80" w:rsidP="00F1700F">
            <w:pPr>
              <w:spacing w:line="360" w:lineRule="auto"/>
              <w:jc w:val="both"/>
            </w:pPr>
            <w:r>
              <w:t>N</w:t>
            </w:r>
            <w:r w:rsidR="00F1700F">
              <w:t>ombre</w:t>
            </w:r>
            <w:r>
              <w:t>:</w:t>
            </w:r>
          </w:p>
        </w:tc>
      </w:tr>
      <w:tr w:rsidR="00C417D5" w14:paraId="592F45BC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5ABF97A2" w14:textId="7526CD10" w:rsidR="00C417D5" w:rsidRPr="00503860" w:rsidRDefault="00C417D5" w:rsidP="00790D47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 w:rsidRPr="00503860">
              <w:rPr>
                <w:b/>
                <w:bCs/>
                <w:color w:val="FFFFFF" w:themeColor="background1"/>
              </w:rPr>
              <w:t>¿Se ha firmado contrato?</w:t>
            </w:r>
          </w:p>
        </w:tc>
        <w:tc>
          <w:tcPr>
            <w:tcW w:w="5457" w:type="dxa"/>
          </w:tcPr>
          <w:p w14:paraId="6356FED4" w14:textId="65A78379" w:rsidR="00C417D5" w:rsidRDefault="00F772FF" w:rsidP="00F1700F">
            <w:sdt>
              <w:sdtPr>
                <w:id w:val="73242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7D5">
              <w:t>Sí (aportar)</w:t>
            </w:r>
          </w:p>
          <w:p w14:paraId="666B992A" w14:textId="77777777" w:rsidR="008F0E80" w:rsidRDefault="008F0E80" w:rsidP="00F1700F"/>
          <w:p w14:paraId="03290EF4" w14:textId="5C034B4F" w:rsidR="00C417D5" w:rsidRDefault="00F772FF" w:rsidP="00F1700F">
            <w:sdt>
              <w:sdtPr>
                <w:id w:val="-87662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7D5">
              <w:t xml:space="preserve">No </w:t>
            </w:r>
          </w:p>
        </w:tc>
      </w:tr>
      <w:tr w:rsidR="008F0E80" w14:paraId="31409D2F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6CB09620" w14:textId="351A6439" w:rsidR="008F0E80" w:rsidRPr="00503860" w:rsidRDefault="008F0E80" w:rsidP="00790D47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¿La empresa instaladora ya ha facilitado información o documentación?</w:t>
            </w:r>
          </w:p>
        </w:tc>
        <w:tc>
          <w:tcPr>
            <w:tcW w:w="5457" w:type="dxa"/>
          </w:tcPr>
          <w:p w14:paraId="0F40DE17" w14:textId="07711AD3" w:rsidR="008F0E80" w:rsidRDefault="00F772FF" w:rsidP="00F1700F">
            <w:sdt>
              <w:sdtPr>
                <w:id w:val="-58499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E80">
              <w:t>Sí (aportar)</w:t>
            </w:r>
          </w:p>
          <w:p w14:paraId="191EBD9D" w14:textId="77777777" w:rsidR="008F0E80" w:rsidRDefault="008F0E80" w:rsidP="00F1700F"/>
          <w:p w14:paraId="4D7C366C" w14:textId="2C05451B" w:rsidR="008F0E80" w:rsidRDefault="00F772FF" w:rsidP="00F1700F">
            <w:sdt>
              <w:sdtPr>
                <w:id w:val="105035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E80">
              <w:t>No</w:t>
            </w:r>
          </w:p>
        </w:tc>
      </w:tr>
      <w:tr w:rsidR="00F1700F" w14:paraId="107AA99B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1ED4DCE9" w14:textId="2FD59875" w:rsidR="00F1700F" w:rsidRPr="00503860" w:rsidRDefault="00F1700F" w:rsidP="00790D47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 w:rsidRPr="00503860">
              <w:rPr>
                <w:b/>
                <w:bCs/>
                <w:color w:val="FFFFFF" w:themeColor="background1"/>
              </w:rPr>
              <w:lastRenderedPageBreak/>
              <w:t>¿Qué tipo de cámaras se van a instalar?</w:t>
            </w:r>
          </w:p>
        </w:tc>
        <w:tc>
          <w:tcPr>
            <w:tcW w:w="5457" w:type="dxa"/>
          </w:tcPr>
          <w:p w14:paraId="1D56C3E9" w14:textId="07498CED" w:rsidR="00F1700F" w:rsidRDefault="00F772FF" w:rsidP="00F1700F">
            <w:pPr>
              <w:spacing w:line="360" w:lineRule="auto"/>
              <w:jc w:val="both"/>
            </w:pPr>
            <w:sdt>
              <w:sdtPr>
                <w:id w:val="166111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00F">
              <w:t>Con captación de imagen 360 grados</w:t>
            </w:r>
          </w:p>
          <w:p w14:paraId="517176BB" w14:textId="36323304" w:rsidR="00F1700F" w:rsidRDefault="00F772FF" w:rsidP="00F1700F">
            <w:pPr>
              <w:spacing w:line="360" w:lineRule="auto"/>
              <w:jc w:val="both"/>
            </w:pPr>
            <w:sdt>
              <w:sdtPr>
                <w:id w:val="2501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00F">
              <w:t xml:space="preserve">Fijas </w:t>
            </w:r>
            <w:r w:rsidR="008F0E80">
              <w:t>hacia un punto (no 360 grados)</w:t>
            </w:r>
          </w:p>
          <w:p w14:paraId="672BA58B" w14:textId="7144969A" w:rsidR="00F1700F" w:rsidRDefault="00F772FF" w:rsidP="008F0E80">
            <w:pPr>
              <w:spacing w:line="360" w:lineRule="auto"/>
              <w:jc w:val="both"/>
            </w:pPr>
            <w:sdt>
              <w:sdtPr>
                <w:id w:val="-8804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00F">
              <w:t xml:space="preserve">Orientables </w:t>
            </w:r>
          </w:p>
        </w:tc>
      </w:tr>
      <w:tr w:rsidR="00F1700F" w14:paraId="14C67410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4CC94632" w14:textId="0FB833C6" w:rsidR="00F1700F" w:rsidRPr="00503860" w:rsidRDefault="00C417D5" w:rsidP="00790D47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 w:rsidRPr="00503860">
              <w:rPr>
                <w:b/>
                <w:bCs/>
                <w:color w:val="FFFFFF" w:themeColor="background1"/>
              </w:rPr>
              <w:t xml:space="preserve">¿Las cámaras tendrán </w:t>
            </w:r>
            <w:proofErr w:type="gramStart"/>
            <w:r w:rsidRPr="00503860">
              <w:rPr>
                <w:b/>
                <w:bCs/>
                <w:color w:val="FFFFFF" w:themeColor="background1"/>
              </w:rPr>
              <w:t>zoom</w:t>
            </w:r>
            <w:proofErr w:type="gramEnd"/>
            <w:r w:rsidRPr="00503860"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5457" w:type="dxa"/>
          </w:tcPr>
          <w:p w14:paraId="4B4647AC" w14:textId="6F528389" w:rsidR="00C417D5" w:rsidRDefault="00C417D5" w:rsidP="00790D47">
            <w:pPr>
              <w:spacing w:line="360" w:lineRule="auto"/>
              <w:jc w:val="both"/>
            </w:pPr>
            <w:r>
              <w:t>Sí</w:t>
            </w:r>
          </w:p>
          <w:p w14:paraId="6096D06B" w14:textId="6A9921F2" w:rsidR="00C417D5" w:rsidRDefault="00C417D5" w:rsidP="00790D47">
            <w:pPr>
              <w:spacing w:line="360" w:lineRule="auto"/>
              <w:jc w:val="both"/>
            </w:pPr>
            <w:r>
              <w:t>No</w:t>
            </w:r>
          </w:p>
        </w:tc>
      </w:tr>
      <w:tr w:rsidR="00F1700F" w14:paraId="170B4CCF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1C5F3F77" w14:textId="33F7D8B6" w:rsidR="00F1700F" w:rsidRPr="00503860" w:rsidRDefault="00C417D5" w:rsidP="00790D47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 w:rsidRPr="00503860">
              <w:rPr>
                <w:b/>
                <w:bCs/>
                <w:color w:val="FFFFFF" w:themeColor="background1"/>
              </w:rPr>
              <w:t>¿Dónde se instalarán las cámaras?</w:t>
            </w:r>
          </w:p>
        </w:tc>
        <w:tc>
          <w:tcPr>
            <w:tcW w:w="5457" w:type="dxa"/>
          </w:tcPr>
          <w:p w14:paraId="1913A350" w14:textId="77777777" w:rsidR="00C417D5" w:rsidRDefault="00C417D5" w:rsidP="00C417D5">
            <w:r>
              <w:t xml:space="preserve">Pasillos  </w:t>
            </w:r>
            <w:sdt>
              <w:sdtPr>
                <w:id w:val="137273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134019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216CE2D2" w14:textId="77777777" w:rsidR="00C417D5" w:rsidRDefault="00C417D5" w:rsidP="00C417D5">
            <w:r>
              <w:t xml:space="preserve">Patios </w:t>
            </w:r>
            <w:sdt>
              <w:sdtPr>
                <w:id w:val="19420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-59487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694652F3" w14:textId="77777777" w:rsidR="00C417D5" w:rsidRDefault="00C417D5" w:rsidP="00C417D5">
            <w:r>
              <w:t xml:space="preserve">Comedor </w:t>
            </w:r>
            <w:sdt>
              <w:sdtPr>
                <w:id w:val="-145964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89593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</w:p>
          <w:p w14:paraId="49E92B1D" w14:textId="77777777" w:rsidR="00C417D5" w:rsidRDefault="00C417D5" w:rsidP="00C417D5">
            <w:r>
              <w:t xml:space="preserve">Exterior colegio </w:t>
            </w:r>
            <w:sdt>
              <w:sdtPr>
                <w:id w:val="-57289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-10947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1127D486" w14:textId="6BB160C8" w:rsidR="00C417D5" w:rsidRDefault="00C417D5" w:rsidP="00C417D5">
            <w:r>
              <w:t xml:space="preserve">Interior colegio apuntando entradas </w:t>
            </w:r>
            <w:sdt>
              <w:sdtPr>
                <w:id w:val="-49234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62451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4010DC1E" w14:textId="77777777" w:rsidR="00C417D5" w:rsidRDefault="00C417D5" w:rsidP="00C417D5">
            <w:r>
              <w:t xml:space="preserve">Interior clases </w:t>
            </w:r>
            <w:sdt>
              <w:sdtPr>
                <w:id w:val="183187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-35921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61D930A8" w14:textId="77777777" w:rsidR="00C417D5" w:rsidRDefault="00C417D5" w:rsidP="00C417D5">
            <w:r>
              <w:t xml:space="preserve">Interior sala profesores o similar </w:t>
            </w:r>
            <w:sdt>
              <w:sdtPr>
                <w:id w:val="-51152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16931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642C7AFD" w14:textId="77777777" w:rsidR="00C417D5" w:rsidRDefault="00C417D5" w:rsidP="00C417D5">
            <w:r>
              <w:t xml:space="preserve">Interior zona secretaría/oficinas </w:t>
            </w:r>
            <w:sdt>
              <w:sdtPr>
                <w:id w:val="-194352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190825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19773393" w14:textId="77777777" w:rsidR="00C417D5" w:rsidRDefault="00C417D5" w:rsidP="00C417D5">
            <w:r>
              <w:t xml:space="preserve">Despachos individuales </w:t>
            </w:r>
            <w:sdt>
              <w:sdtPr>
                <w:id w:val="131453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170544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0D0244F4" w14:textId="77777777" w:rsidR="00C417D5" w:rsidRDefault="00C417D5" w:rsidP="00C417D5">
            <w:r>
              <w:t xml:space="preserve">Interior baños </w:t>
            </w:r>
            <w:sdt>
              <w:sdtPr>
                <w:id w:val="145459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196199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2B1C011C" w14:textId="77777777" w:rsidR="00C417D5" w:rsidRPr="003F6EAB" w:rsidRDefault="00C417D5" w:rsidP="00C417D5">
            <w:r>
              <w:t xml:space="preserve">Interior vestuarios </w:t>
            </w:r>
            <w:sdt>
              <w:sdtPr>
                <w:id w:val="22904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rPr>
                  <w:b/>
                  <w:bCs/>
                </w:rPr>
                <w:id w:val="154933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3F6EAB">
              <w:t>No</w:t>
            </w:r>
          </w:p>
          <w:p w14:paraId="6C63590C" w14:textId="24B1E5B8" w:rsidR="00C417D5" w:rsidRDefault="00C417D5" w:rsidP="00C417D5">
            <w:r>
              <w:t>P</w:t>
            </w:r>
            <w:r w:rsidRPr="003F6EAB">
              <w:t>abellones deportivos/gimnasio/piscina</w:t>
            </w:r>
            <w:r>
              <w:t xml:space="preserve"> </w:t>
            </w:r>
            <w:sdt>
              <w:sdtPr>
                <w:id w:val="-46666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-153017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3A5C254F" w14:textId="77777777" w:rsidR="00C417D5" w:rsidRDefault="00C417D5" w:rsidP="00C417D5">
            <w:r>
              <w:t xml:space="preserve">Bar/cantina  </w:t>
            </w:r>
            <w:sdt>
              <w:sdtPr>
                <w:id w:val="-18377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Sí </w:t>
            </w:r>
            <w:sdt>
              <w:sdtPr>
                <w:id w:val="14778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7C101C97" w14:textId="77777777" w:rsidR="00C417D5" w:rsidRPr="003F6EAB" w:rsidRDefault="00C417D5" w:rsidP="00C417D5"/>
          <w:p w14:paraId="1125C558" w14:textId="77777777" w:rsidR="00C417D5" w:rsidRPr="00537465" w:rsidRDefault="00C417D5" w:rsidP="00C417D5">
            <w:r w:rsidRPr="00537465">
              <w:t>Otras zonas: especificar</w:t>
            </w:r>
          </w:p>
          <w:p w14:paraId="0D126DCF" w14:textId="77777777" w:rsidR="00F1700F" w:rsidRDefault="00F1700F" w:rsidP="00790D47">
            <w:pPr>
              <w:spacing w:line="360" w:lineRule="auto"/>
              <w:jc w:val="both"/>
            </w:pPr>
          </w:p>
        </w:tc>
      </w:tr>
      <w:tr w:rsidR="00C417D5" w14:paraId="386B9ECD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278E53ED" w14:textId="5F8EA63A" w:rsidR="00C417D5" w:rsidRPr="00503860" w:rsidRDefault="00C417D5" w:rsidP="00C417D5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 w:rsidRPr="00503860">
              <w:rPr>
                <w:b/>
                <w:bCs/>
                <w:color w:val="FFFFFF" w:themeColor="background1"/>
              </w:rPr>
              <w:t>¿Se grabará sonido?</w:t>
            </w:r>
          </w:p>
        </w:tc>
        <w:tc>
          <w:tcPr>
            <w:tcW w:w="5457" w:type="dxa"/>
          </w:tcPr>
          <w:p w14:paraId="42C5C628" w14:textId="38E57FE3" w:rsidR="00C417D5" w:rsidRDefault="00F772FF" w:rsidP="00C417D5">
            <w:sdt>
              <w:sdtPr>
                <w:rPr>
                  <w:rFonts w:ascii="Symbol" w:hAnsi="Symbol"/>
                </w:rPr>
                <w:id w:val="-204990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7D5">
              <w:t xml:space="preserve"> Sí</w:t>
            </w:r>
          </w:p>
          <w:p w14:paraId="384FD79B" w14:textId="77777777" w:rsidR="00C417D5" w:rsidRDefault="00C417D5" w:rsidP="00C417D5">
            <w:r>
              <w:t>Por qué en caso de respuesta afirmativa:</w:t>
            </w:r>
          </w:p>
          <w:p w14:paraId="6A0F1E70" w14:textId="77777777" w:rsidR="00C417D5" w:rsidRDefault="00C417D5" w:rsidP="00C417D5"/>
          <w:p w14:paraId="1A3683D1" w14:textId="391087A7" w:rsidR="00C417D5" w:rsidRDefault="00F772FF" w:rsidP="00503860">
            <w:sdt>
              <w:sdtPr>
                <w:rPr>
                  <w:rFonts w:ascii="Symbol" w:hAnsi="Symbol"/>
                </w:rPr>
                <w:id w:val="47503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7D5">
              <w:t xml:space="preserve"> No</w:t>
            </w:r>
          </w:p>
        </w:tc>
      </w:tr>
      <w:tr w:rsidR="00503860" w14:paraId="28E6C81A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13B7E8F4" w14:textId="684E8466" w:rsidR="00503860" w:rsidRPr="00503860" w:rsidRDefault="00503860" w:rsidP="00503860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 w:rsidRPr="00503860">
              <w:rPr>
                <w:b/>
                <w:bCs/>
                <w:color w:val="FFFFFF" w:themeColor="background1"/>
              </w:rPr>
              <w:t>¿Alguien visualiza</w:t>
            </w:r>
            <w:r w:rsidR="008F0E80">
              <w:rPr>
                <w:b/>
                <w:bCs/>
                <w:color w:val="FFFFFF" w:themeColor="background1"/>
              </w:rPr>
              <w:t>rá</w:t>
            </w:r>
            <w:r w:rsidRPr="00503860">
              <w:rPr>
                <w:b/>
                <w:bCs/>
                <w:color w:val="FFFFFF" w:themeColor="background1"/>
              </w:rPr>
              <w:t xml:space="preserve"> en directo las imágenes desde algún centro de control, del centro o externo?</w:t>
            </w:r>
          </w:p>
        </w:tc>
        <w:tc>
          <w:tcPr>
            <w:tcW w:w="5457" w:type="dxa"/>
          </w:tcPr>
          <w:p w14:paraId="32F2636F" w14:textId="5E716211" w:rsidR="00503860" w:rsidRDefault="00F772FF" w:rsidP="00503860">
            <w:pPr>
              <w:rPr>
                <w:rFonts w:cstheme="minorHAnsi"/>
              </w:rPr>
            </w:pPr>
            <w:sdt>
              <w:sdtPr>
                <w:rPr>
                  <w:rFonts w:ascii="Symbol" w:hAnsi="Symbol"/>
                </w:rPr>
                <w:id w:val="-57143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8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860">
              <w:rPr>
                <w:rFonts w:cstheme="minorHAnsi"/>
              </w:rPr>
              <w:t xml:space="preserve">Sí. </w:t>
            </w:r>
          </w:p>
          <w:p w14:paraId="17DD635B" w14:textId="77777777" w:rsidR="00503860" w:rsidRDefault="00503860" w:rsidP="00503860">
            <w:pPr>
              <w:rPr>
                <w:rFonts w:cstheme="minorHAnsi"/>
              </w:rPr>
            </w:pPr>
            <w:r>
              <w:rPr>
                <w:rFonts w:cstheme="minorHAnsi"/>
              </w:rPr>
              <w:t>¿quién o quiénes?</w:t>
            </w:r>
          </w:p>
          <w:p w14:paraId="23395F38" w14:textId="77777777" w:rsidR="00503860" w:rsidRDefault="00503860" w:rsidP="00503860">
            <w:pPr>
              <w:rPr>
                <w:rFonts w:cstheme="minorHAnsi"/>
              </w:rPr>
            </w:pPr>
          </w:p>
          <w:p w14:paraId="1170A140" w14:textId="6B06B3EB" w:rsidR="00503860" w:rsidRDefault="00F772FF" w:rsidP="00503860">
            <w:pPr>
              <w:spacing w:line="360" w:lineRule="auto"/>
              <w:jc w:val="both"/>
            </w:pPr>
            <w:sdt>
              <w:sdtPr>
                <w:rPr>
                  <w:rFonts w:ascii="Symbol" w:hAnsi="Symbol" w:cstheme="minorHAnsi"/>
                </w:rPr>
                <w:id w:val="3077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86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3860" w:rsidRPr="00351436">
              <w:rPr>
                <w:rFonts w:cstheme="minorHAnsi"/>
              </w:rPr>
              <w:t>No</w:t>
            </w:r>
          </w:p>
        </w:tc>
      </w:tr>
      <w:tr w:rsidR="00C417D5" w14:paraId="5584033F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38975B99" w14:textId="3E5148AA" w:rsidR="00C417D5" w:rsidRPr="00503860" w:rsidRDefault="00503860" w:rsidP="00C417D5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 w:rsidRPr="00503860">
              <w:rPr>
                <w:b/>
                <w:bCs/>
                <w:color w:val="FFFFFF" w:themeColor="background1"/>
              </w:rPr>
              <w:t>¿Cuándo se graban las imágenes?</w:t>
            </w:r>
          </w:p>
        </w:tc>
        <w:tc>
          <w:tcPr>
            <w:tcW w:w="5457" w:type="dxa"/>
          </w:tcPr>
          <w:p w14:paraId="13795C27" w14:textId="40EE6208" w:rsidR="00503860" w:rsidRDefault="00F772FF" w:rsidP="00503860">
            <w:sdt>
              <w:sdtPr>
                <w:rPr>
                  <w:rFonts w:ascii="Symbol" w:hAnsi="Symbol"/>
                </w:rPr>
                <w:id w:val="-19903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8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860">
              <w:t xml:space="preserve"> 24 horas al día</w:t>
            </w:r>
          </w:p>
          <w:p w14:paraId="31D0F9D1" w14:textId="77777777" w:rsidR="00503860" w:rsidRDefault="00503860" w:rsidP="00503860"/>
          <w:p w14:paraId="390CA2DD" w14:textId="77777777" w:rsidR="00503860" w:rsidRDefault="00F772FF" w:rsidP="00503860">
            <w:sdt>
              <w:sdtPr>
                <w:rPr>
                  <w:rFonts w:ascii="Symbol" w:hAnsi="Symbol"/>
                </w:rPr>
                <w:id w:val="156721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8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860">
              <w:t xml:space="preserve"> Sólo cuando el centro está cerrado</w:t>
            </w:r>
          </w:p>
          <w:p w14:paraId="34D0CD41" w14:textId="77777777" w:rsidR="00503860" w:rsidRDefault="00503860" w:rsidP="00503860"/>
          <w:p w14:paraId="21A1C15E" w14:textId="495F0FB4" w:rsidR="00C417D5" w:rsidRDefault="00F772FF" w:rsidP="00503860">
            <w:pPr>
              <w:spacing w:line="360" w:lineRule="auto"/>
              <w:jc w:val="both"/>
            </w:pPr>
            <w:sdt>
              <w:sdtPr>
                <w:rPr>
                  <w:rFonts w:ascii="Symbol" w:hAnsi="Symbol"/>
                </w:rPr>
                <w:id w:val="200269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8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860">
              <w:t xml:space="preserve"> Sólo cuando hay una intrusión fuera de horario de apertura</w:t>
            </w:r>
          </w:p>
        </w:tc>
      </w:tr>
      <w:tr w:rsidR="00C417D5" w14:paraId="0FAD6A2F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447D6865" w14:textId="7A366793" w:rsidR="00C417D5" w:rsidRPr="00503860" w:rsidRDefault="008F0E80" w:rsidP="00C417D5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¿Dónde se conservarán l</w:t>
            </w:r>
            <w:r w:rsidR="00503860" w:rsidRPr="00503860">
              <w:rPr>
                <w:b/>
                <w:bCs/>
                <w:color w:val="FFFFFF" w:themeColor="background1"/>
              </w:rPr>
              <w:t>as imágenes grabadas</w:t>
            </w:r>
            <w:r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5457" w:type="dxa"/>
          </w:tcPr>
          <w:p w14:paraId="45980BD2" w14:textId="7BFA2646" w:rsidR="00503860" w:rsidRDefault="00F772FF" w:rsidP="00503860">
            <w:sdt>
              <w:sdtPr>
                <w:rPr>
                  <w:rFonts w:ascii="Symbol" w:hAnsi="Symbol"/>
                </w:rPr>
                <w:id w:val="134922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8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860">
              <w:t xml:space="preserve"> Se conserva</w:t>
            </w:r>
            <w:r w:rsidR="008F0E80">
              <w:t>rán</w:t>
            </w:r>
            <w:r w:rsidR="00503860">
              <w:t xml:space="preserve"> en equipo del colegio</w:t>
            </w:r>
          </w:p>
          <w:p w14:paraId="750A4237" w14:textId="77777777" w:rsidR="00503860" w:rsidRDefault="00503860" w:rsidP="00503860"/>
          <w:p w14:paraId="259B2A66" w14:textId="03FC10EA" w:rsidR="00503860" w:rsidRDefault="00F772FF" w:rsidP="00503860">
            <w:sdt>
              <w:sdtPr>
                <w:rPr>
                  <w:rFonts w:ascii="Symbol" w:hAnsi="Symbol"/>
                </w:rPr>
                <w:id w:val="74899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8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860">
              <w:t xml:space="preserve"> Se conserva</w:t>
            </w:r>
            <w:r w:rsidR="008F0E80">
              <w:t>rán</w:t>
            </w:r>
            <w:r w:rsidR="00503860">
              <w:t xml:space="preserve"> en equipo de empresa externa. Cuál</w:t>
            </w:r>
          </w:p>
          <w:p w14:paraId="1A1AC2BC" w14:textId="77777777" w:rsidR="00C417D5" w:rsidRDefault="00C417D5" w:rsidP="00C417D5">
            <w:pPr>
              <w:spacing w:line="360" w:lineRule="auto"/>
              <w:jc w:val="both"/>
            </w:pPr>
          </w:p>
        </w:tc>
      </w:tr>
      <w:tr w:rsidR="00C417D5" w14:paraId="2B2D48E0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0ACF5648" w14:textId="07289B2D" w:rsidR="00C417D5" w:rsidRPr="00503860" w:rsidRDefault="00503860" w:rsidP="00503860">
            <w:pPr>
              <w:tabs>
                <w:tab w:val="left" w:pos="2100"/>
              </w:tabs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 w:rsidRPr="00503860">
              <w:rPr>
                <w:b/>
                <w:bCs/>
                <w:color w:val="FFFFFF" w:themeColor="background1"/>
              </w:rPr>
              <w:lastRenderedPageBreak/>
              <w:t>Si se guardan en el colegio, dónde se ubica</w:t>
            </w:r>
            <w:r w:rsidR="008F0E80">
              <w:rPr>
                <w:b/>
                <w:bCs/>
                <w:color w:val="FFFFFF" w:themeColor="background1"/>
              </w:rPr>
              <w:t>rán</w:t>
            </w:r>
            <w:r w:rsidRPr="00503860">
              <w:rPr>
                <w:b/>
                <w:bCs/>
                <w:color w:val="FFFFFF" w:themeColor="background1"/>
              </w:rPr>
              <w:t xml:space="preserve"> y qué medidas de seguridad t</w:t>
            </w:r>
            <w:r w:rsidR="008F0E80">
              <w:rPr>
                <w:b/>
                <w:bCs/>
                <w:color w:val="FFFFFF" w:themeColor="background1"/>
              </w:rPr>
              <w:t>endrá</w:t>
            </w:r>
            <w:r w:rsidRPr="00503860">
              <w:rPr>
                <w:b/>
                <w:bCs/>
                <w:color w:val="FFFFFF" w:themeColor="background1"/>
              </w:rPr>
              <w:t xml:space="preserve"> el equipo y la zona.</w:t>
            </w:r>
          </w:p>
        </w:tc>
        <w:tc>
          <w:tcPr>
            <w:tcW w:w="5457" w:type="dxa"/>
          </w:tcPr>
          <w:p w14:paraId="4F2DCD64" w14:textId="77777777" w:rsidR="00C417D5" w:rsidRDefault="00C417D5" w:rsidP="00C417D5">
            <w:pPr>
              <w:spacing w:line="360" w:lineRule="auto"/>
              <w:jc w:val="both"/>
            </w:pPr>
          </w:p>
        </w:tc>
      </w:tr>
      <w:tr w:rsidR="00503860" w14:paraId="43500E69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03518129" w14:textId="47D7AE73" w:rsidR="00503860" w:rsidRPr="00503860" w:rsidRDefault="00503860" w:rsidP="00503860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 w:rsidRPr="00503860">
              <w:rPr>
                <w:b/>
                <w:bCs/>
                <w:color w:val="FFFFFF" w:themeColor="background1"/>
              </w:rPr>
              <w:t>¿Cuánto tiempo se conserva</w:t>
            </w:r>
            <w:r w:rsidR="008F0E80">
              <w:rPr>
                <w:b/>
                <w:bCs/>
                <w:color w:val="FFFFFF" w:themeColor="background1"/>
              </w:rPr>
              <w:t>rán</w:t>
            </w:r>
            <w:r w:rsidRPr="00503860">
              <w:rPr>
                <w:b/>
                <w:bCs/>
                <w:color w:val="FFFFFF" w:themeColor="background1"/>
              </w:rPr>
              <w:t xml:space="preserve"> las imágenes grabadas?</w:t>
            </w:r>
          </w:p>
        </w:tc>
        <w:tc>
          <w:tcPr>
            <w:tcW w:w="5457" w:type="dxa"/>
          </w:tcPr>
          <w:p w14:paraId="68D4B5D1" w14:textId="77777777" w:rsidR="00503860" w:rsidRDefault="00503860" w:rsidP="00503860">
            <w:pPr>
              <w:spacing w:line="360" w:lineRule="auto"/>
              <w:jc w:val="both"/>
            </w:pPr>
          </w:p>
        </w:tc>
      </w:tr>
      <w:tr w:rsidR="00503860" w14:paraId="748BA2FA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7145A9CF" w14:textId="2B0021CB" w:rsidR="00503860" w:rsidRPr="00503860" w:rsidRDefault="00503860" w:rsidP="00503860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 w:rsidRPr="00503860">
              <w:rPr>
                <w:b/>
                <w:bCs/>
                <w:color w:val="FFFFFF" w:themeColor="background1"/>
              </w:rPr>
              <w:t>¿Quién p</w:t>
            </w:r>
            <w:r w:rsidR="008F0E80">
              <w:rPr>
                <w:b/>
                <w:bCs/>
                <w:color w:val="FFFFFF" w:themeColor="background1"/>
              </w:rPr>
              <w:t>odrá</w:t>
            </w:r>
            <w:r w:rsidRPr="00503860">
              <w:rPr>
                <w:b/>
                <w:bCs/>
                <w:color w:val="FFFFFF" w:themeColor="background1"/>
              </w:rPr>
              <w:t xml:space="preserve"> acceder a las imágenes grabadas?</w:t>
            </w:r>
          </w:p>
        </w:tc>
        <w:tc>
          <w:tcPr>
            <w:tcW w:w="5457" w:type="dxa"/>
          </w:tcPr>
          <w:p w14:paraId="189057F9" w14:textId="77777777" w:rsidR="00503860" w:rsidRDefault="00503860" w:rsidP="00503860">
            <w:pPr>
              <w:spacing w:line="360" w:lineRule="auto"/>
              <w:jc w:val="both"/>
            </w:pPr>
          </w:p>
        </w:tc>
      </w:tr>
      <w:tr w:rsidR="00503860" w14:paraId="74F61FB4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2886CDAB" w14:textId="518FE41D" w:rsidR="00503860" w:rsidRPr="00503860" w:rsidRDefault="00503860" w:rsidP="00503860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 w:rsidRPr="00503860">
              <w:rPr>
                <w:b/>
                <w:bCs/>
                <w:color w:val="FFFFFF" w:themeColor="background1"/>
              </w:rPr>
              <w:t>¿Se permitirá a alguien del centro el acceso en remoto a las imágenes?</w:t>
            </w:r>
          </w:p>
        </w:tc>
        <w:tc>
          <w:tcPr>
            <w:tcW w:w="5457" w:type="dxa"/>
          </w:tcPr>
          <w:p w14:paraId="5F919436" w14:textId="4DB8BC1F" w:rsidR="00503860" w:rsidRDefault="00F772FF" w:rsidP="00503860">
            <w:pPr>
              <w:spacing w:line="360" w:lineRule="auto"/>
              <w:jc w:val="both"/>
            </w:pPr>
            <w:sdt>
              <w:sdtPr>
                <w:id w:val="198989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860">
              <w:t>Sí</w:t>
            </w:r>
          </w:p>
          <w:p w14:paraId="3752E775" w14:textId="77777777" w:rsidR="00503860" w:rsidRDefault="00503860" w:rsidP="00503860">
            <w:pPr>
              <w:spacing w:line="360" w:lineRule="auto"/>
              <w:jc w:val="both"/>
            </w:pPr>
            <w:r>
              <w:t>¿Con qué aplicación?</w:t>
            </w:r>
          </w:p>
          <w:p w14:paraId="568CDC8E" w14:textId="5A1178C1" w:rsidR="00503860" w:rsidRDefault="00F772FF" w:rsidP="00503860">
            <w:pPr>
              <w:spacing w:line="360" w:lineRule="auto"/>
              <w:jc w:val="both"/>
            </w:pPr>
            <w:sdt>
              <w:sdtPr>
                <w:id w:val="-179389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860">
              <w:t>No</w:t>
            </w:r>
          </w:p>
        </w:tc>
      </w:tr>
      <w:tr w:rsidR="00C417D5" w14:paraId="1627F938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2BF84184" w14:textId="42577BB4" w:rsidR="00C417D5" w:rsidRPr="00503860" w:rsidRDefault="00503860" w:rsidP="00C417D5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 w:rsidRPr="00503860">
              <w:rPr>
                <w:b/>
                <w:bCs/>
                <w:color w:val="FFFFFF" w:themeColor="background1"/>
              </w:rPr>
              <w:t>¿El sistema de videovigilancia estará conectado a una central de alarmas?</w:t>
            </w:r>
          </w:p>
        </w:tc>
        <w:tc>
          <w:tcPr>
            <w:tcW w:w="5457" w:type="dxa"/>
          </w:tcPr>
          <w:p w14:paraId="5C99A21F" w14:textId="3445472D" w:rsidR="00503860" w:rsidRDefault="00F772FF" w:rsidP="00503860">
            <w:sdt>
              <w:sdtPr>
                <w:rPr>
                  <w:rFonts w:ascii="Symbol" w:hAnsi="Symbol"/>
                </w:rPr>
                <w:id w:val="195289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8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860">
              <w:t xml:space="preserve"> Sí Empresa:</w:t>
            </w:r>
          </w:p>
          <w:p w14:paraId="0CED708F" w14:textId="77777777" w:rsidR="00503860" w:rsidRDefault="00503860" w:rsidP="00503860"/>
          <w:p w14:paraId="0C03C3A4" w14:textId="77777777" w:rsidR="00503860" w:rsidRDefault="00503860" w:rsidP="00503860">
            <w:r>
              <w:t>Copia de los contratos y otra documentación que haya entregado.</w:t>
            </w:r>
          </w:p>
          <w:p w14:paraId="07752C12" w14:textId="77777777" w:rsidR="00503860" w:rsidRDefault="00503860" w:rsidP="00503860"/>
          <w:p w14:paraId="6DF61F9F" w14:textId="35285893" w:rsidR="00C417D5" w:rsidRDefault="00F772FF" w:rsidP="00503860">
            <w:pPr>
              <w:spacing w:line="360" w:lineRule="auto"/>
              <w:jc w:val="both"/>
            </w:pPr>
            <w:sdt>
              <w:sdtPr>
                <w:rPr>
                  <w:rFonts w:ascii="Symbol" w:hAnsi="Symbol"/>
                </w:rPr>
                <w:id w:val="-67326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8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860">
              <w:t xml:space="preserve"> No</w:t>
            </w:r>
          </w:p>
        </w:tc>
      </w:tr>
      <w:tr w:rsidR="00503860" w14:paraId="57B019B5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1690A6E6" w14:textId="612D49FD" w:rsidR="00503860" w:rsidRPr="00503860" w:rsidRDefault="00C305C7" w:rsidP="00503860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¿</w:t>
            </w:r>
            <w:r w:rsidR="00503860" w:rsidRPr="00503860">
              <w:rPr>
                <w:b/>
                <w:bCs/>
                <w:color w:val="FFFFFF" w:themeColor="background1"/>
              </w:rPr>
              <w:t>El colegio tiene instalada alarma por intrusión</w:t>
            </w:r>
            <w:r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5457" w:type="dxa"/>
          </w:tcPr>
          <w:p w14:paraId="7D0A1314" w14:textId="24751FB5" w:rsidR="00503860" w:rsidRDefault="00F772FF" w:rsidP="0050386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99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86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3860">
              <w:rPr>
                <w:rFonts w:cstheme="minorHAnsi"/>
              </w:rPr>
              <w:t>Sí</w:t>
            </w:r>
          </w:p>
          <w:p w14:paraId="068AE892" w14:textId="77777777" w:rsidR="00503860" w:rsidRDefault="00503860" w:rsidP="00503860">
            <w:pPr>
              <w:rPr>
                <w:rFonts w:cstheme="minorHAnsi"/>
              </w:rPr>
            </w:pPr>
          </w:p>
          <w:p w14:paraId="465F78F5" w14:textId="1A08D7B9" w:rsidR="00503860" w:rsidRDefault="00F772FF" w:rsidP="00503860">
            <w:pPr>
              <w:spacing w:line="360" w:lineRule="auto"/>
              <w:jc w:val="both"/>
            </w:pPr>
            <w:sdt>
              <w:sdtPr>
                <w:rPr>
                  <w:rFonts w:cstheme="minorHAnsi"/>
                </w:rPr>
                <w:id w:val="8306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86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3860">
              <w:rPr>
                <w:rFonts w:cstheme="minorHAnsi"/>
              </w:rPr>
              <w:t>No</w:t>
            </w:r>
          </w:p>
        </w:tc>
      </w:tr>
      <w:tr w:rsidR="00503860" w14:paraId="5C577EDC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19D71244" w14:textId="46DC53B7" w:rsidR="00503860" w:rsidRPr="00503860" w:rsidRDefault="00503860" w:rsidP="00503860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 w:rsidRPr="00503860">
              <w:rPr>
                <w:b/>
                <w:bCs/>
                <w:color w:val="FFFFFF" w:themeColor="background1"/>
              </w:rPr>
              <w:t>¿La alarma está conectada a una central de alarmas?</w:t>
            </w:r>
          </w:p>
        </w:tc>
        <w:tc>
          <w:tcPr>
            <w:tcW w:w="5457" w:type="dxa"/>
          </w:tcPr>
          <w:p w14:paraId="6618B03F" w14:textId="3D6B961D" w:rsidR="00503860" w:rsidRDefault="00F772FF" w:rsidP="0050386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08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86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3860">
              <w:rPr>
                <w:rFonts w:cstheme="minorHAnsi"/>
              </w:rPr>
              <w:t>Sí</w:t>
            </w:r>
          </w:p>
          <w:p w14:paraId="5C2E4643" w14:textId="77777777" w:rsidR="00503860" w:rsidRDefault="00503860" w:rsidP="00503860">
            <w:pPr>
              <w:rPr>
                <w:rFonts w:cstheme="minorHAnsi"/>
              </w:rPr>
            </w:pPr>
            <w:r>
              <w:rPr>
                <w:rFonts w:cstheme="minorHAnsi"/>
              </w:rPr>
              <w:t>Empresa contratada. Por favor, remita copia del contrato.</w:t>
            </w:r>
          </w:p>
          <w:p w14:paraId="764A6F53" w14:textId="77777777" w:rsidR="00503860" w:rsidRDefault="00503860" w:rsidP="00503860">
            <w:pPr>
              <w:rPr>
                <w:rFonts w:cstheme="minorHAnsi"/>
              </w:rPr>
            </w:pPr>
          </w:p>
          <w:p w14:paraId="6AE4888D" w14:textId="209DAE14" w:rsidR="00503860" w:rsidRDefault="00F772FF" w:rsidP="00503860">
            <w:pPr>
              <w:spacing w:line="360" w:lineRule="auto"/>
              <w:jc w:val="both"/>
            </w:pPr>
            <w:sdt>
              <w:sdtPr>
                <w:rPr>
                  <w:rFonts w:cstheme="minorHAnsi"/>
                </w:rPr>
                <w:id w:val="-12894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86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3860">
              <w:rPr>
                <w:rFonts w:cstheme="minorHAnsi"/>
              </w:rPr>
              <w:t>No</w:t>
            </w:r>
          </w:p>
        </w:tc>
      </w:tr>
      <w:tr w:rsidR="00503860" w14:paraId="739BB9EB" w14:textId="77777777" w:rsidTr="008F0E80">
        <w:tc>
          <w:tcPr>
            <w:tcW w:w="3609" w:type="dxa"/>
            <w:shd w:val="clear" w:color="auto" w:fill="244061" w:themeFill="accent1" w:themeFillShade="80"/>
          </w:tcPr>
          <w:p w14:paraId="23AA9EA8" w14:textId="0D847C4F" w:rsidR="00503860" w:rsidRPr="00503860" w:rsidRDefault="00503860" w:rsidP="00503860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 w:rsidRPr="00503860">
              <w:rPr>
                <w:b/>
                <w:bCs/>
                <w:color w:val="FFFFFF" w:themeColor="background1"/>
              </w:rPr>
              <w:t>¿Desde la central de alarmas pueden ver imágenes del centro si salta la alarma?</w:t>
            </w:r>
          </w:p>
        </w:tc>
        <w:tc>
          <w:tcPr>
            <w:tcW w:w="5457" w:type="dxa"/>
          </w:tcPr>
          <w:p w14:paraId="1484710C" w14:textId="024BD595" w:rsidR="00503860" w:rsidRDefault="00F772FF" w:rsidP="0050386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6300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86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3860">
              <w:rPr>
                <w:rFonts w:cstheme="minorHAnsi"/>
              </w:rPr>
              <w:t>Sí</w:t>
            </w:r>
          </w:p>
          <w:p w14:paraId="37F1930E" w14:textId="77777777" w:rsidR="00503860" w:rsidRDefault="00503860" w:rsidP="00503860">
            <w:pPr>
              <w:rPr>
                <w:rFonts w:cstheme="minorHAnsi"/>
              </w:rPr>
            </w:pPr>
          </w:p>
          <w:p w14:paraId="6395599D" w14:textId="49A354AE" w:rsidR="00503860" w:rsidRDefault="00F772FF" w:rsidP="00503860">
            <w:pPr>
              <w:spacing w:line="360" w:lineRule="auto"/>
              <w:jc w:val="both"/>
            </w:pPr>
            <w:sdt>
              <w:sdtPr>
                <w:rPr>
                  <w:rFonts w:cstheme="minorHAnsi"/>
                </w:rPr>
                <w:id w:val="5690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86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3860">
              <w:rPr>
                <w:rFonts w:cstheme="minorHAnsi"/>
              </w:rPr>
              <w:t>No</w:t>
            </w:r>
          </w:p>
        </w:tc>
      </w:tr>
    </w:tbl>
    <w:p w14:paraId="3200C708" w14:textId="77777777" w:rsidR="00F1700F" w:rsidRDefault="00F1700F" w:rsidP="00790D47">
      <w:pPr>
        <w:spacing w:after="0" w:line="360" w:lineRule="auto"/>
        <w:jc w:val="both"/>
      </w:pPr>
    </w:p>
    <w:sectPr w:rsidR="00F1700F" w:rsidSect="000F38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3D9F6" w14:textId="77777777" w:rsidR="00F772FF" w:rsidRDefault="00F772FF" w:rsidP="008F0E80">
      <w:pPr>
        <w:spacing w:after="0" w:line="240" w:lineRule="auto"/>
      </w:pPr>
      <w:r>
        <w:separator/>
      </w:r>
    </w:p>
  </w:endnote>
  <w:endnote w:type="continuationSeparator" w:id="0">
    <w:p w14:paraId="5576CE84" w14:textId="77777777" w:rsidR="00F772FF" w:rsidRDefault="00F772FF" w:rsidP="008F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62B4D" w14:textId="77777777" w:rsidR="00F772FF" w:rsidRDefault="00F772FF" w:rsidP="008F0E80">
      <w:pPr>
        <w:spacing w:after="0" w:line="240" w:lineRule="auto"/>
      </w:pPr>
      <w:r>
        <w:separator/>
      </w:r>
    </w:p>
  </w:footnote>
  <w:footnote w:type="continuationSeparator" w:id="0">
    <w:p w14:paraId="0CE30406" w14:textId="77777777" w:rsidR="00F772FF" w:rsidRDefault="00F772FF" w:rsidP="008F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14"/>
      <w:gridCol w:w="3477"/>
      <w:gridCol w:w="1067"/>
      <w:gridCol w:w="1781"/>
    </w:tblGrid>
    <w:tr w:rsidR="008F0E80" w:rsidRPr="00150CB2" w14:paraId="20523E90" w14:textId="77777777" w:rsidTr="00415E57">
      <w:tc>
        <w:tcPr>
          <w:tcW w:w="3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F4FCDD2" w14:textId="77777777" w:rsidR="008F0E80" w:rsidRPr="00150CB2" w:rsidRDefault="008F0E80" w:rsidP="008F0E80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</w:p>
        <w:p w14:paraId="7397D072" w14:textId="77777777" w:rsidR="008F0E80" w:rsidRPr="00150CB2" w:rsidRDefault="008F0E80" w:rsidP="008F0E80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  <w:r w:rsidRPr="00150CB2">
            <w:rPr>
              <w:rFonts w:ascii="Calibri" w:eastAsia="Calibri" w:hAnsi="Calibri" w:cs="Times New Roman"/>
              <w:color w:val="44546A"/>
            </w:rPr>
            <w:t>RESPONSABLE</w:t>
          </w:r>
        </w:p>
        <w:p w14:paraId="2224997B" w14:textId="77777777" w:rsidR="008F0E80" w:rsidRPr="00150CB2" w:rsidRDefault="008F0E80" w:rsidP="008F0E80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</w:p>
      </w:tc>
      <w:tc>
        <w:tcPr>
          <w:tcW w:w="34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2CCAB9A" w14:textId="77777777" w:rsidR="008F0E80" w:rsidRDefault="008F0E80" w:rsidP="008F0E80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  <w:r>
            <w:rPr>
              <w:rFonts w:ascii="Calibri" w:eastAsia="Calibri" w:hAnsi="Calibri" w:cs="Times New Roman"/>
              <w:color w:val="44546A"/>
            </w:rPr>
            <w:t xml:space="preserve">CUESTIONARIO INICIAL PARA </w:t>
          </w:r>
        </w:p>
        <w:p w14:paraId="56CCDAF6" w14:textId="77777777" w:rsidR="0017357E" w:rsidRDefault="008F0E80" w:rsidP="008F0E80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  <w:r>
            <w:rPr>
              <w:rFonts w:ascii="Calibri" w:eastAsia="Calibri" w:hAnsi="Calibri" w:cs="Times New Roman"/>
              <w:color w:val="44546A"/>
            </w:rPr>
            <w:t xml:space="preserve">PREPARAR INSTALACIÓN </w:t>
          </w:r>
        </w:p>
        <w:p w14:paraId="637D90BA" w14:textId="7E4C790D" w:rsidR="008F0E80" w:rsidRPr="00150CB2" w:rsidRDefault="008F0E80" w:rsidP="008F0E80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44546A"/>
            </w:rPr>
          </w:pPr>
          <w:r>
            <w:rPr>
              <w:rFonts w:ascii="Calibri" w:eastAsia="Calibri" w:hAnsi="Calibri" w:cs="Times New Roman"/>
              <w:color w:val="44546A"/>
            </w:rPr>
            <w:t>VIDEOVIGILANCIA</w:t>
          </w:r>
        </w:p>
      </w:tc>
      <w:tc>
        <w:tcPr>
          <w:tcW w:w="1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3261D1D" w14:textId="77777777" w:rsidR="008F0E80" w:rsidRPr="00150CB2" w:rsidRDefault="008F0E80" w:rsidP="008F0E80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  <w:r w:rsidRPr="00150CB2">
            <w:rPr>
              <w:rFonts w:ascii="Calibri" w:eastAsia="Calibri" w:hAnsi="Calibri" w:cs="Times New Roman"/>
              <w:color w:val="44546A"/>
            </w:rPr>
            <w:t>Versión</w:t>
          </w: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837D0CE" w14:textId="77777777" w:rsidR="008F0E80" w:rsidRPr="00150CB2" w:rsidRDefault="008F0E80" w:rsidP="008F0E80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  <w:r w:rsidRPr="00150CB2">
            <w:rPr>
              <w:rFonts w:ascii="Calibri" w:eastAsia="Calibri" w:hAnsi="Calibri" w:cs="Times New Roman"/>
              <w:color w:val="44546A"/>
            </w:rPr>
            <w:t>1</w:t>
          </w:r>
        </w:p>
      </w:tc>
    </w:tr>
    <w:tr w:rsidR="008F0E80" w:rsidRPr="00150CB2" w14:paraId="5B5955FA" w14:textId="77777777" w:rsidTr="00415E57">
      <w:tc>
        <w:tcPr>
          <w:tcW w:w="3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E36D7FB" w14:textId="77777777" w:rsidR="008F0E80" w:rsidRPr="00150CB2" w:rsidRDefault="008F0E80" w:rsidP="008F0E80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</w:p>
        <w:p w14:paraId="05E8839C" w14:textId="77777777" w:rsidR="008F0E80" w:rsidRPr="00150CB2" w:rsidRDefault="008F0E80" w:rsidP="009D6E9D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40DAC1F" w14:textId="77777777" w:rsidR="008F0E80" w:rsidRPr="00150CB2" w:rsidRDefault="008F0E80" w:rsidP="008F0E80">
          <w:pPr>
            <w:spacing w:after="0" w:line="240" w:lineRule="auto"/>
            <w:rPr>
              <w:rFonts w:ascii="Calibri" w:eastAsia="Calibri" w:hAnsi="Calibri" w:cs="Times New Roman"/>
              <w:b/>
              <w:color w:val="44546A"/>
            </w:rPr>
          </w:pPr>
        </w:p>
      </w:tc>
      <w:tc>
        <w:tcPr>
          <w:tcW w:w="1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9100CB" w14:textId="77777777" w:rsidR="008F0E80" w:rsidRPr="00150CB2" w:rsidRDefault="008F0E80" w:rsidP="008F0E80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  <w:r w:rsidRPr="00150CB2">
            <w:rPr>
              <w:rFonts w:ascii="Calibri" w:eastAsia="Calibri" w:hAnsi="Calibri" w:cs="Times New Roman"/>
              <w:color w:val="44546A"/>
            </w:rPr>
            <w:t>Fecha</w:t>
          </w: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4D85C49" w14:textId="77777777" w:rsidR="008F0E80" w:rsidRPr="00150CB2" w:rsidRDefault="008F0E80" w:rsidP="008F0E80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  <w:r>
            <w:rPr>
              <w:rFonts w:ascii="Calibri" w:eastAsia="Calibri" w:hAnsi="Calibri" w:cs="Times New Roman"/>
              <w:color w:val="44546A"/>
            </w:rPr>
            <w:t>15/2</w:t>
          </w:r>
          <w:r w:rsidRPr="00150CB2">
            <w:rPr>
              <w:rFonts w:ascii="Calibri" w:eastAsia="Calibri" w:hAnsi="Calibri" w:cs="Times New Roman"/>
              <w:color w:val="44546A"/>
            </w:rPr>
            <w:t>/2021</w:t>
          </w:r>
        </w:p>
      </w:tc>
    </w:tr>
  </w:tbl>
  <w:p w14:paraId="42A54EC2" w14:textId="77777777" w:rsidR="008F0E80" w:rsidRDefault="008F0E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D4861"/>
    <w:multiLevelType w:val="hybridMultilevel"/>
    <w:tmpl w:val="67FEF72A"/>
    <w:lvl w:ilvl="0" w:tplc="42B2331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0F"/>
    <w:rsid w:val="00075F6E"/>
    <w:rsid w:val="000F38EF"/>
    <w:rsid w:val="0017357E"/>
    <w:rsid w:val="00312395"/>
    <w:rsid w:val="00434A48"/>
    <w:rsid w:val="00503860"/>
    <w:rsid w:val="00687EEA"/>
    <w:rsid w:val="00790D47"/>
    <w:rsid w:val="007A1BCF"/>
    <w:rsid w:val="008F0E80"/>
    <w:rsid w:val="009531D9"/>
    <w:rsid w:val="009D6E9D"/>
    <w:rsid w:val="00AF0E46"/>
    <w:rsid w:val="00AF404D"/>
    <w:rsid w:val="00C305C7"/>
    <w:rsid w:val="00C417D5"/>
    <w:rsid w:val="00C51C94"/>
    <w:rsid w:val="00C62A87"/>
    <w:rsid w:val="00C75CD9"/>
    <w:rsid w:val="00D32ABA"/>
    <w:rsid w:val="00E77B1C"/>
    <w:rsid w:val="00F1700F"/>
    <w:rsid w:val="00F27168"/>
    <w:rsid w:val="00F42984"/>
    <w:rsid w:val="00F772FF"/>
    <w:rsid w:val="00FB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2018"/>
  <w15:docId w15:val="{8C82B62E-0D45-4A58-845F-BB1AC7F7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8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70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0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E80"/>
  </w:style>
  <w:style w:type="paragraph" w:styleId="Piedepgina">
    <w:name w:val="footer"/>
    <w:basedOn w:val="Normal"/>
    <w:link w:val="PiedepginaCar"/>
    <w:uiPriority w:val="99"/>
    <w:unhideWhenUsed/>
    <w:rsid w:val="008F0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onso.pacheco\Documents\Plantillas%20personalizadas%20de%20Office\PLANTILLA%20HOJA%20CALIBR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CALIBRI</Template>
  <TotalTime>0</TotalTime>
  <Pages>3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alfonso.pacheco</dc:creator>
  <cp:keywords/>
  <dc:description/>
  <cp:lastModifiedBy>Alfonso Pacheco Cifuentes</cp:lastModifiedBy>
  <cp:revision>2</cp:revision>
  <dcterms:created xsi:type="dcterms:W3CDTF">2021-02-18T11:55:00Z</dcterms:created>
  <dcterms:modified xsi:type="dcterms:W3CDTF">2021-02-18T11:55:00Z</dcterms:modified>
</cp:coreProperties>
</file>